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9A" w:rsidRDefault="0064289A"/>
    <w:p w:rsidR="0064289A" w:rsidRDefault="0064289A">
      <w:bookmarkStart w:id="0" w:name="_GoBack"/>
      <w:bookmarkEnd w:id="0"/>
    </w:p>
    <w:p w:rsidR="0064289A" w:rsidRDefault="0064289A"/>
    <w:p w:rsidR="00F76717" w:rsidRDefault="00F76717">
      <w:pPr>
        <w:pStyle w:val="Ttulo1"/>
        <w:rPr>
          <w:sz w:val="24"/>
        </w:rPr>
      </w:pPr>
      <w:r>
        <w:rPr>
          <w:sz w:val="24"/>
        </w:rPr>
        <w:t>BOLSA DE EMPLEO</w:t>
      </w:r>
    </w:p>
    <w:p w:rsidR="0064289A" w:rsidRDefault="0064289A">
      <w:pPr>
        <w:pStyle w:val="Ttulo1"/>
        <w:rPr>
          <w:sz w:val="24"/>
        </w:rPr>
      </w:pPr>
      <w:r>
        <w:rPr>
          <w:sz w:val="24"/>
        </w:rPr>
        <w:t>FICHA DE GESTIÓN DE OFERTAS</w:t>
      </w:r>
      <w:r w:rsidR="00AD5AF9">
        <w:rPr>
          <w:sz w:val="24"/>
        </w:rPr>
        <w:t xml:space="preserve"> </w:t>
      </w:r>
    </w:p>
    <w:p w:rsidR="0064289A" w:rsidRDefault="0064289A">
      <w:pPr>
        <w:pStyle w:val="Ttulo2"/>
      </w:pPr>
      <w:r>
        <w:t>OFERTA Nº</w:t>
      </w:r>
      <w:r w:rsidR="00F76717">
        <w:t>/AÑO</w:t>
      </w:r>
      <w:r>
        <w:t>..............</w:t>
      </w:r>
    </w:p>
    <w:p w:rsidR="0064289A" w:rsidRDefault="0064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4289A">
        <w:tc>
          <w:tcPr>
            <w:tcW w:w="4322" w:type="dxa"/>
          </w:tcPr>
          <w:p w:rsidR="0064289A" w:rsidRDefault="0064289A" w:rsidP="00E42B04">
            <w:pPr>
              <w:jc w:val="both"/>
            </w:pPr>
            <w:r>
              <w:t>Fecha Recepción</w:t>
            </w:r>
          </w:p>
        </w:tc>
        <w:tc>
          <w:tcPr>
            <w:tcW w:w="4322" w:type="dxa"/>
          </w:tcPr>
          <w:p w:rsidR="0064289A" w:rsidRDefault="0064289A" w:rsidP="00E42B04">
            <w:pPr>
              <w:jc w:val="both"/>
            </w:pPr>
            <w:r>
              <w:t>Fecha Caducidad:</w:t>
            </w:r>
          </w:p>
        </w:tc>
      </w:tr>
      <w:tr w:rsidR="00A427EE">
        <w:tc>
          <w:tcPr>
            <w:tcW w:w="4322" w:type="dxa"/>
          </w:tcPr>
          <w:p w:rsidR="00A427EE" w:rsidRDefault="00A427EE" w:rsidP="00F76717">
            <w:pPr>
              <w:jc w:val="both"/>
            </w:pPr>
          </w:p>
        </w:tc>
        <w:tc>
          <w:tcPr>
            <w:tcW w:w="4322" w:type="dxa"/>
          </w:tcPr>
          <w:p w:rsidR="00A427EE" w:rsidRDefault="00A427EE">
            <w:pPr>
              <w:jc w:val="both"/>
            </w:pPr>
          </w:p>
        </w:tc>
      </w:tr>
    </w:tbl>
    <w:p w:rsidR="00A427EE" w:rsidRDefault="00A427EE" w:rsidP="00A427EE">
      <w:pPr>
        <w:pStyle w:val="Ttulo2"/>
        <w:jc w:val="center"/>
        <w:rPr>
          <w:u w:val="single"/>
          <w:bdr w:val="none" w:sz="0" w:space="0" w:color="auto"/>
        </w:rPr>
      </w:pPr>
    </w:p>
    <w:p w:rsidR="00A427EE" w:rsidRDefault="00A427EE" w:rsidP="00A427EE">
      <w:pPr>
        <w:pStyle w:val="Ttulo2"/>
        <w:jc w:val="center"/>
        <w:rPr>
          <w:u w:val="single"/>
          <w:bdr w:val="none" w:sz="0" w:space="0" w:color="auto"/>
        </w:rPr>
      </w:pPr>
      <w:r>
        <w:rPr>
          <w:u w:val="single"/>
          <w:bdr w:val="none" w:sz="0" w:space="0" w:color="auto"/>
        </w:rPr>
        <w:t>EMPRESA ó PARTICULAR</w:t>
      </w:r>
    </w:p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4289A">
        <w:tc>
          <w:tcPr>
            <w:tcW w:w="8644" w:type="dxa"/>
          </w:tcPr>
          <w:p w:rsidR="0064289A" w:rsidRDefault="0064289A" w:rsidP="00E42B04">
            <w:pPr>
              <w:jc w:val="both"/>
            </w:pPr>
            <w:r>
              <w:t>Nombre de la Empresa</w:t>
            </w:r>
            <w:r w:rsidR="00F76717">
              <w:t xml:space="preserve"> o particular</w:t>
            </w:r>
            <w:r>
              <w:t>:</w:t>
            </w:r>
            <w:r w:rsidR="0042105D">
              <w:t xml:space="preserve"> </w:t>
            </w: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022"/>
      </w:tblGrid>
      <w:tr w:rsidR="0064289A">
        <w:tc>
          <w:tcPr>
            <w:tcW w:w="2622" w:type="dxa"/>
          </w:tcPr>
          <w:p w:rsidR="0064289A" w:rsidRDefault="0064289A" w:rsidP="00E42B04">
            <w:pPr>
              <w:jc w:val="both"/>
            </w:pPr>
            <w:r>
              <w:t>Sector:</w:t>
            </w:r>
            <w:r w:rsidR="006D054F">
              <w:t xml:space="preserve"> </w:t>
            </w:r>
          </w:p>
        </w:tc>
        <w:tc>
          <w:tcPr>
            <w:tcW w:w="6022" w:type="dxa"/>
          </w:tcPr>
          <w:p w:rsidR="0064289A" w:rsidRDefault="0064289A" w:rsidP="00E42B04">
            <w:pPr>
              <w:jc w:val="both"/>
            </w:pPr>
            <w:r>
              <w:t>Persona de Contacto:</w:t>
            </w:r>
            <w:r w:rsidR="0042105D">
              <w:t xml:space="preserve"> </w:t>
            </w: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4289A">
        <w:tc>
          <w:tcPr>
            <w:tcW w:w="4322" w:type="dxa"/>
          </w:tcPr>
          <w:p w:rsidR="0064289A" w:rsidRDefault="0064289A" w:rsidP="00E42B04">
            <w:pPr>
              <w:jc w:val="both"/>
            </w:pPr>
            <w:r>
              <w:t>Teléfono</w:t>
            </w:r>
            <w:r w:rsidR="00F76717">
              <w:t>s y fax</w:t>
            </w:r>
            <w:r>
              <w:t>:</w:t>
            </w:r>
            <w:r w:rsidR="0042105D">
              <w:t xml:space="preserve"> </w:t>
            </w:r>
          </w:p>
        </w:tc>
        <w:tc>
          <w:tcPr>
            <w:tcW w:w="4322" w:type="dxa"/>
          </w:tcPr>
          <w:p w:rsidR="0064289A" w:rsidRDefault="00F76717" w:rsidP="00E42B04">
            <w:pPr>
              <w:jc w:val="both"/>
            </w:pPr>
            <w:r>
              <w:t>E-mail:</w:t>
            </w: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053"/>
      </w:tblGrid>
      <w:tr w:rsidR="0064289A">
        <w:tc>
          <w:tcPr>
            <w:tcW w:w="6591" w:type="dxa"/>
          </w:tcPr>
          <w:p w:rsidR="0064289A" w:rsidRDefault="0064289A" w:rsidP="00E42B04">
            <w:pPr>
              <w:jc w:val="both"/>
            </w:pPr>
            <w:r>
              <w:t>Dirección:</w:t>
            </w:r>
            <w:r w:rsidR="0042105D">
              <w:t xml:space="preserve"> </w:t>
            </w:r>
          </w:p>
        </w:tc>
        <w:tc>
          <w:tcPr>
            <w:tcW w:w="2053" w:type="dxa"/>
          </w:tcPr>
          <w:p w:rsidR="0064289A" w:rsidRDefault="0064289A" w:rsidP="00E42B04">
            <w:pPr>
              <w:jc w:val="both"/>
            </w:pPr>
            <w:r>
              <w:t>C.P:</w:t>
            </w:r>
            <w:r w:rsidR="0042105D">
              <w:t xml:space="preserve"> </w:t>
            </w: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4289A">
        <w:tc>
          <w:tcPr>
            <w:tcW w:w="4322" w:type="dxa"/>
          </w:tcPr>
          <w:p w:rsidR="0064289A" w:rsidRDefault="0064289A" w:rsidP="00E42B04">
            <w:pPr>
              <w:jc w:val="both"/>
            </w:pPr>
            <w:r>
              <w:t>Localidad:</w:t>
            </w:r>
            <w:r w:rsidR="0042105D">
              <w:t xml:space="preserve"> </w:t>
            </w:r>
          </w:p>
        </w:tc>
        <w:tc>
          <w:tcPr>
            <w:tcW w:w="4322" w:type="dxa"/>
          </w:tcPr>
          <w:p w:rsidR="0064289A" w:rsidRDefault="0064289A" w:rsidP="00E42B04">
            <w:pPr>
              <w:jc w:val="both"/>
            </w:pPr>
            <w:r>
              <w:t>Provincia:</w:t>
            </w:r>
          </w:p>
        </w:tc>
      </w:tr>
    </w:tbl>
    <w:p w:rsidR="0064289A" w:rsidRDefault="0064289A">
      <w:pPr>
        <w:jc w:val="both"/>
      </w:pPr>
    </w:p>
    <w:p w:rsidR="0064289A" w:rsidRDefault="0064289A">
      <w:pPr>
        <w:pStyle w:val="Ttulo3"/>
      </w:pPr>
      <w:r>
        <w:t>PUESTO</w:t>
      </w:r>
    </w:p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195"/>
      </w:tblGrid>
      <w:tr w:rsidR="0064289A">
        <w:tc>
          <w:tcPr>
            <w:tcW w:w="6449" w:type="dxa"/>
          </w:tcPr>
          <w:p w:rsidR="0064289A" w:rsidRDefault="0064289A" w:rsidP="00E42B04">
            <w:pPr>
              <w:jc w:val="both"/>
            </w:pPr>
            <w:r>
              <w:t>Puesto a cubrir:</w:t>
            </w:r>
          </w:p>
        </w:tc>
        <w:tc>
          <w:tcPr>
            <w:tcW w:w="2195" w:type="dxa"/>
          </w:tcPr>
          <w:p w:rsidR="0064289A" w:rsidRDefault="0064289A" w:rsidP="00E42B04">
            <w:pPr>
              <w:jc w:val="both"/>
            </w:pPr>
            <w:r>
              <w:t>Nº Puestos:</w:t>
            </w:r>
            <w:r w:rsidR="0042105D">
              <w:t xml:space="preserve"> </w:t>
            </w: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4289A">
        <w:tc>
          <w:tcPr>
            <w:tcW w:w="8644" w:type="dxa"/>
          </w:tcPr>
          <w:p w:rsidR="0064289A" w:rsidRDefault="0064289A">
            <w:pPr>
              <w:jc w:val="both"/>
            </w:pPr>
            <w:r>
              <w:t>Descripción de tareas/Funciones:</w:t>
            </w:r>
          </w:p>
          <w:p w:rsidR="0042105D" w:rsidRDefault="0042105D">
            <w:pPr>
              <w:jc w:val="both"/>
            </w:pPr>
          </w:p>
          <w:p w:rsidR="0064289A" w:rsidRDefault="0064289A">
            <w:pPr>
              <w:jc w:val="both"/>
            </w:pPr>
          </w:p>
          <w:p w:rsidR="0064289A" w:rsidRDefault="0064289A">
            <w:pPr>
              <w:jc w:val="both"/>
            </w:pPr>
          </w:p>
          <w:p w:rsidR="0064289A" w:rsidRDefault="0064289A">
            <w:pPr>
              <w:jc w:val="both"/>
            </w:pPr>
          </w:p>
          <w:p w:rsidR="0064289A" w:rsidRDefault="0064289A">
            <w:pPr>
              <w:jc w:val="both"/>
            </w:pPr>
          </w:p>
        </w:tc>
      </w:tr>
    </w:tbl>
    <w:p w:rsidR="0064289A" w:rsidRDefault="0064289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151"/>
        <w:gridCol w:w="730"/>
        <w:gridCol w:w="2882"/>
      </w:tblGrid>
      <w:tr w:rsidR="0064289A">
        <w:tc>
          <w:tcPr>
            <w:tcW w:w="8644" w:type="dxa"/>
            <w:gridSpan w:val="4"/>
          </w:tcPr>
          <w:p w:rsidR="0064289A" w:rsidRDefault="0064289A" w:rsidP="00E42B04">
            <w:pPr>
              <w:jc w:val="both"/>
            </w:pPr>
            <w:r>
              <w:t>Titulación académica:</w:t>
            </w:r>
            <w:r w:rsidR="006D054F">
              <w:t xml:space="preserve"> </w:t>
            </w:r>
          </w:p>
        </w:tc>
      </w:tr>
      <w:tr w:rsidR="0064289A">
        <w:tc>
          <w:tcPr>
            <w:tcW w:w="5032" w:type="dxa"/>
            <w:gridSpan w:val="2"/>
          </w:tcPr>
          <w:p w:rsidR="0064289A" w:rsidRDefault="0064289A">
            <w:pPr>
              <w:jc w:val="both"/>
            </w:pPr>
            <w:r>
              <w:t>Formación Complementaria:</w:t>
            </w:r>
          </w:p>
        </w:tc>
        <w:tc>
          <w:tcPr>
            <w:tcW w:w="3612" w:type="dxa"/>
            <w:gridSpan w:val="2"/>
          </w:tcPr>
          <w:p w:rsidR="0064289A" w:rsidRDefault="0064289A">
            <w:pPr>
              <w:jc w:val="both"/>
            </w:pPr>
            <w:r>
              <w:t xml:space="preserve">Idiomas (nivel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 xml:space="preserve"> 10):</w:t>
            </w:r>
          </w:p>
        </w:tc>
      </w:tr>
      <w:tr w:rsidR="0064289A">
        <w:tc>
          <w:tcPr>
            <w:tcW w:w="8644" w:type="dxa"/>
            <w:gridSpan w:val="4"/>
          </w:tcPr>
          <w:p w:rsidR="0064289A" w:rsidRDefault="0064289A">
            <w:pPr>
              <w:jc w:val="both"/>
            </w:pPr>
            <w:r>
              <w:t>Informática:</w:t>
            </w:r>
          </w:p>
        </w:tc>
      </w:tr>
      <w:tr w:rsidR="0064289A">
        <w:tc>
          <w:tcPr>
            <w:tcW w:w="8644" w:type="dxa"/>
            <w:gridSpan w:val="4"/>
          </w:tcPr>
          <w:p w:rsidR="0064289A" w:rsidRDefault="0064289A">
            <w:pPr>
              <w:jc w:val="both"/>
            </w:pPr>
            <w:r>
              <w:t>Experiencia necesaria</w:t>
            </w:r>
            <w:r w:rsidR="00F76717">
              <w:t xml:space="preserve">: SI </w:t>
            </w:r>
            <w:proofErr w:type="gramStart"/>
            <w:r w:rsidR="00F76717">
              <w:t>..</w:t>
            </w:r>
            <w:proofErr w:type="gramEnd"/>
            <w:r w:rsidR="006D054F">
              <w:t>X</w:t>
            </w:r>
            <w:r w:rsidR="00F76717">
              <w:t>....   NO ......:</w:t>
            </w:r>
            <w:r>
              <w:t xml:space="preserve"> Tiempo</w:t>
            </w:r>
            <w:r w:rsidR="00F76717">
              <w:t xml:space="preserve"> y sector</w:t>
            </w:r>
            <w:r>
              <w:t>:</w:t>
            </w:r>
          </w:p>
          <w:p w:rsidR="0064289A" w:rsidRDefault="0064289A">
            <w:pPr>
              <w:jc w:val="both"/>
            </w:pPr>
          </w:p>
        </w:tc>
      </w:tr>
      <w:tr w:rsidR="0064289A">
        <w:tc>
          <w:tcPr>
            <w:tcW w:w="2881" w:type="dxa"/>
          </w:tcPr>
          <w:p w:rsidR="0064289A" w:rsidRDefault="00F76717" w:rsidP="00F76717">
            <w:pPr>
              <w:jc w:val="both"/>
            </w:pPr>
            <w:r>
              <w:t>Carnet Conducir</w:t>
            </w:r>
            <w:r w:rsidR="0064289A">
              <w:t xml:space="preserve">: </w:t>
            </w:r>
            <w:proofErr w:type="gramStart"/>
            <w:r w:rsidR="0064289A">
              <w:t>SI ......</w:t>
            </w:r>
            <w:proofErr w:type="gramEnd"/>
            <w:r w:rsidR="0064289A">
              <w:t xml:space="preserve">   </w:t>
            </w:r>
            <w:proofErr w:type="gramStart"/>
            <w:r w:rsidR="0064289A">
              <w:t>NO ......</w:t>
            </w:r>
            <w:proofErr w:type="gramEnd"/>
            <w:r w:rsidR="0064289A">
              <w:t xml:space="preserve">            </w:t>
            </w:r>
          </w:p>
        </w:tc>
        <w:tc>
          <w:tcPr>
            <w:tcW w:w="2881" w:type="dxa"/>
            <w:gridSpan w:val="2"/>
          </w:tcPr>
          <w:p w:rsidR="0064289A" w:rsidRDefault="00F76717">
            <w:pPr>
              <w:jc w:val="both"/>
            </w:pPr>
            <w:r>
              <w:t>Vehículo propio</w:t>
            </w:r>
            <w:r w:rsidR="0064289A">
              <w:t>:</w:t>
            </w:r>
            <w:r>
              <w:t xml:space="preserve"> </w:t>
            </w:r>
            <w:proofErr w:type="gramStart"/>
            <w:r>
              <w:t>SI ......</w:t>
            </w:r>
            <w:proofErr w:type="gramEnd"/>
            <w:r>
              <w:t xml:space="preserve">   NO</w:t>
            </w:r>
          </w:p>
        </w:tc>
        <w:tc>
          <w:tcPr>
            <w:tcW w:w="2882" w:type="dxa"/>
          </w:tcPr>
          <w:p w:rsidR="0064289A" w:rsidRDefault="00F76717">
            <w:pPr>
              <w:jc w:val="both"/>
            </w:pPr>
            <w:r>
              <w:t xml:space="preserve">OTROS REQUISITOS            </w:t>
            </w:r>
          </w:p>
        </w:tc>
      </w:tr>
    </w:tbl>
    <w:p w:rsidR="0064289A" w:rsidRDefault="0064289A">
      <w:pPr>
        <w:jc w:val="both"/>
      </w:pPr>
    </w:p>
    <w:p w:rsidR="0064289A" w:rsidRDefault="0064289A">
      <w:pPr>
        <w:pStyle w:val="Ttulo3"/>
      </w:pPr>
      <w:r>
        <w:t>CONDICIONES DE TRABAJO</w:t>
      </w:r>
    </w:p>
    <w:p w:rsidR="0064289A" w:rsidRDefault="0064289A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1"/>
      </w:tblGrid>
      <w:tr w:rsidR="0064289A">
        <w:tc>
          <w:tcPr>
            <w:tcW w:w="2881" w:type="dxa"/>
          </w:tcPr>
          <w:p w:rsidR="0064289A" w:rsidRDefault="0064289A" w:rsidP="00F76717">
            <w:r>
              <w:t>Remuneración:</w:t>
            </w:r>
            <w:r w:rsidR="0042105D">
              <w:t xml:space="preserve">  </w:t>
            </w:r>
          </w:p>
        </w:tc>
        <w:tc>
          <w:tcPr>
            <w:tcW w:w="2881" w:type="dxa"/>
          </w:tcPr>
          <w:p w:rsidR="0064289A" w:rsidRDefault="0064289A" w:rsidP="00F76717">
            <w:r>
              <w:t>Horario:</w:t>
            </w:r>
            <w:r w:rsidR="0042105D">
              <w:t xml:space="preserve"> </w:t>
            </w:r>
            <w:r w:rsidR="006D054F">
              <w:t>Interno</w:t>
            </w:r>
          </w:p>
        </w:tc>
        <w:tc>
          <w:tcPr>
            <w:tcW w:w="2881" w:type="dxa"/>
          </w:tcPr>
          <w:p w:rsidR="0064289A" w:rsidRDefault="0064289A">
            <w:r>
              <w:t>Tipo contrato:</w:t>
            </w:r>
          </w:p>
        </w:tc>
      </w:tr>
    </w:tbl>
    <w:p w:rsidR="0064289A" w:rsidRDefault="0064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64289A">
        <w:tc>
          <w:tcPr>
            <w:tcW w:w="4322" w:type="dxa"/>
          </w:tcPr>
          <w:p w:rsidR="0064289A" w:rsidRDefault="0064289A" w:rsidP="00F76717">
            <w:r>
              <w:t xml:space="preserve">Formación a cargo de empresa: </w:t>
            </w:r>
            <w:proofErr w:type="gramStart"/>
            <w:r>
              <w:t>SI .....</w:t>
            </w:r>
            <w:proofErr w:type="gramEnd"/>
            <w:r>
              <w:t xml:space="preserve"> </w:t>
            </w:r>
            <w:proofErr w:type="gramStart"/>
            <w:r>
              <w:t>NO .</w:t>
            </w:r>
            <w:proofErr w:type="gramEnd"/>
          </w:p>
        </w:tc>
        <w:tc>
          <w:tcPr>
            <w:tcW w:w="4322" w:type="dxa"/>
          </w:tcPr>
          <w:p w:rsidR="0064289A" w:rsidRDefault="00A427EE" w:rsidP="006D054F">
            <w:r>
              <w:t>Fecha inicio y duración estimada</w:t>
            </w:r>
            <w:r w:rsidR="0064289A">
              <w:t>:</w:t>
            </w:r>
            <w:r w:rsidR="0042105D">
              <w:t xml:space="preserve"> </w:t>
            </w:r>
            <w:r w:rsidR="006D054F">
              <w:t>fin de temporada</w:t>
            </w:r>
          </w:p>
        </w:tc>
      </w:tr>
    </w:tbl>
    <w:p w:rsidR="0064289A" w:rsidRDefault="006428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64289A">
        <w:trPr>
          <w:trHeight w:val="70"/>
        </w:trPr>
        <w:tc>
          <w:tcPr>
            <w:tcW w:w="8644" w:type="dxa"/>
          </w:tcPr>
          <w:p w:rsidR="0064289A" w:rsidRDefault="0064289A" w:rsidP="00F76717">
            <w:r>
              <w:t xml:space="preserve">Conoció nuestro servicio </w:t>
            </w:r>
          </w:p>
        </w:tc>
      </w:tr>
    </w:tbl>
    <w:p w:rsidR="0064289A" w:rsidRDefault="0064289A">
      <w:pPr>
        <w:jc w:val="center"/>
        <w:rPr>
          <w:b/>
        </w:rPr>
      </w:pPr>
    </w:p>
    <w:p w:rsidR="0064289A" w:rsidRDefault="0064289A">
      <w:pPr>
        <w:jc w:val="center"/>
        <w:rPr>
          <w:b/>
        </w:rPr>
      </w:pPr>
      <w:r>
        <w:rPr>
          <w:b/>
        </w:rPr>
        <w:t>GRACIAS POR UTILIZAR NUESTROS SERVICIOS</w:t>
      </w:r>
    </w:p>
    <w:p w:rsidR="00F76717" w:rsidRDefault="00F76717">
      <w:pPr>
        <w:jc w:val="center"/>
        <w:rPr>
          <w:b/>
        </w:rPr>
      </w:pPr>
    </w:p>
    <w:p w:rsidR="00A427EE" w:rsidRDefault="00A427EE" w:rsidP="00A427EE">
      <w:pPr>
        <w:jc w:val="both"/>
        <w:rPr>
          <w:b/>
        </w:rPr>
      </w:pPr>
      <w:r>
        <w:rPr>
          <w:b/>
        </w:rPr>
        <w:t xml:space="preserve">En cumplimiento de la Ley de Protección de Datos de Carácter Personal, </w:t>
      </w:r>
      <w:r w:rsidR="00F76717">
        <w:rPr>
          <w:b/>
        </w:rPr>
        <w:t>la empresa o particular</w:t>
      </w:r>
      <w:r>
        <w:rPr>
          <w:b/>
        </w:rPr>
        <w:t xml:space="preserve"> abajo firmantes que ofertan</w:t>
      </w:r>
      <w:r w:rsidR="00F76717">
        <w:rPr>
          <w:b/>
        </w:rPr>
        <w:t xml:space="preserve"> este puesto de tra</w:t>
      </w:r>
      <w:r>
        <w:rPr>
          <w:b/>
        </w:rPr>
        <w:t xml:space="preserve">bajo se comprometen </w:t>
      </w:r>
      <w:r w:rsidR="00F76717">
        <w:rPr>
          <w:b/>
        </w:rPr>
        <w:t>a utilizar los datos personales de los candidatos</w:t>
      </w:r>
      <w:r>
        <w:rPr>
          <w:b/>
        </w:rPr>
        <w:t>,</w:t>
      </w:r>
      <w:r w:rsidR="00F76717">
        <w:rPr>
          <w:b/>
        </w:rPr>
        <w:t xml:space="preserve"> </w:t>
      </w:r>
      <w:r>
        <w:rPr>
          <w:b/>
        </w:rPr>
        <w:t>que le sean referidos para el mismo desde la Bolsa de Empleo del Ayuntamiento de Soto del Real,</w:t>
      </w:r>
      <w:r w:rsidR="00F76717">
        <w:rPr>
          <w:b/>
        </w:rPr>
        <w:t xml:space="preserve"> exclusivamente para el proceso de selección relacionado con esta oferta.</w:t>
      </w:r>
      <w:r w:rsidRPr="00A427EE">
        <w:rPr>
          <w:b/>
        </w:rPr>
        <w:t xml:space="preserve"> </w:t>
      </w:r>
    </w:p>
    <w:p w:rsidR="00A427EE" w:rsidRDefault="00A427EE">
      <w:pPr>
        <w:jc w:val="center"/>
        <w:rPr>
          <w:b/>
        </w:rPr>
      </w:pPr>
    </w:p>
    <w:p w:rsidR="00A427EE" w:rsidRDefault="00A427EE" w:rsidP="00A427EE">
      <w:pPr>
        <w:rPr>
          <w:b/>
        </w:rPr>
      </w:pPr>
      <w:r>
        <w:rPr>
          <w:b/>
        </w:rPr>
        <w:t>Fecha y firma:</w:t>
      </w:r>
    </w:p>
    <w:sectPr w:rsidR="00A427EE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30F"/>
    <w:multiLevelType w:val="hybridMultilevel"/>
    <w:tmpl w:val="291EEDDA"/>
    <w:lvl w:ilvl="0" w:tplc="0CE070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5D"/>
    <w:rsid w:val="00102FC2"/>
    <w:rsid w:val="00172C2F"/>
    <w:rsid w:val="0037076D"/>
    <w:rsid w:val="003A7163"/>
    <w:rsid w:val="0042105D"/>
    <w:rsid w:val="004D3AEB"/>
    <w:rsid w:val="0064289A"/>
    <w:rsid w:val="006D054F"/>
    <w:rsid w:val="00A4186A"/>
    <w:rsid w:val="00A427EE"/>
    <w:rsid w:val="00AD5AF9"/>
    <w:rsid w:val="00E42B04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C5B2F-EE3C-4BC5-AB74-E329523F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sz w:val="22"/>
      <w:bdr w:val="single" w:sz="4" w:space="0" w:color="auto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72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GESTIÓN DE OFERTAS</vt:lpstr>
    </vt:vector>
  </TitlesOfParts>
  <Company>RCH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GESTIÓN DE OFERTAS</dc:title>
  <dc:subject/>
  <dc:creator>Soto Del Real</dc:creator>
  <cp:keywords/>
  <cp:lastModifiedBy>Luciana Burni</cp:lastModifiedBy>
  <cp:revision>2</cp:revision>
  <cp:lastPrinted>2010-09-24T07:33:00Z</cp:lastPrinted>
  <dcterms:created xsi:type="dcterms:W3CDTF">2018-06-15T12:19:00Z</dcterms:created>
  <dcterms:modified xsi:type="dcterms:W3CDTF">2018-06-15T12:19:00Z</dcterms:modified>
</cp:coreProperties>
</file>